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34E4E" w14:textId="77777777" w:rsidR="00BB0A95" w:rsidRDefault="00BB0A95">
      <w:pPr>
        <w:tabs>
          <w:tab w:val="left" w:pos="3657"/>
          <w:tab w:val="center" w:pos="4253"/>
        </w:tabs>
        <w:ind w:left="567" w:right="595"/>
        <w:rPr>
          <w:rFonts w:ascii="Century Schoolbook" w:hAnsi="Century Schoolbook"/>
          <w:sz w:val="28"/>
        </w:rPr>
      </w:pPr>
    </w:p>
    <w:p w14:paraId="594FF11C" w14:textId="77777777" w:rsidR="00BB0A95" w:rsidRDefault="00BB0A95">
      <w:pPr>
        <w:pStyle w:val="Rubrik2"/>
        <w:tabs>
          <w:tab w:val="center" w:pos="4253"/>
        </w:tabs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ab/>
        <w:t>Inträdesansökan</w:t>
      </w:r>
    </w:p>
    <w:p w14:paraId="6AE192CA" w14:textId="77777777" w:rsidR="00BB0A95" w:rsidRDefault="00BB0A95">
      <w:pPr>
        <w:tabs>
          <w:tab w:val="left" w:pos="2552"/>
        </w:tabs>
        <w:ind w:left="284" w:right="595"/>
        <w:rPr>
          <w:rFonts w:ascii="Century Schoolbook" w:hAnsi="Century Schoolbook"/>
          <w:sz w:val="28"/>
        </w:rPr>
      </w:pPr>
    </w:p>
    <w:p w14:paraId="6AC9447E" w14:textId="77777777" w:rsidR="00BB0A95" w:rsidRDefault="00BB0A95">
      <w:pPr>
        <w:tabs>
          <w:tab w:val="left" w:pos="2552"/>
        </w:tabs>
        <w:ind w:left="284" w:right="595"/>
        <w:rPr>
          <w:rFonts w:ascii="Century Schoolbook" w:hAnsi="Century Schoolbook"/>
          <w:sz w:val="28"/>
        </w:rPr>
      </w:pPr>
    </w:p>
    <w:p w14:paraId="46559261" w14:textId="77777777" w:rsidR="00BB0A95" w:rsidRDefault="00BB0A95">
      <w:pPr>
        <w:tabs>
          <w:tab w:val="left" w:pos="2552"/>
        </w:tabs>
        <w:ind w:left="284" w:right="595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Namn:</w:t>
      </w:r>
      <w:r>
        <w:rPr>
          <w:rFonts w:ascii="Century Schoolbook" w:hAnsi="Century Schoolbook"/>
          <w:sz w:val="28"/>
        </w:rPr>
        <w:tab/>
        <w:t xml:space="preserve">  </w:t>
      </w:r>
      <w:r w:rsidR="007603EF">
        <w:rPr>
          <w:rFonts w:ascii="Century Schoolbook" w:hAnsi="Century Schoolbook"/>
          <w:sz w:val="28"/>
        </w:rPr>
        <w:t>. . . . . . . . . . . . . . . . . . . . . . . . . . . . . . . . . . . . . .</w:t>
      </w:r>
    </w:p>
    <w:p w14:paraId="5BDD6FC6" w14:textId="77777777" w:rsidR="00BB0A95" w:rsidRDefault="00BB0A95">
      <w:pPr>
        <w:tabs>
          <w:tab w:val="left" w:pos="2552"/>
        </w:tabs>
        <w:ind w:left="284" w:right="595"/>
        <w:rPr>
          <w:rFonts w:ascii="Century Schoolbook" w:hAnsi="Century Schoolbook"/>
          <w:sz w:val="28"/>
        </w:rPr>
      </w:pPr>
    </w:p>
    <w:p w14:paraId="5915E548" w14:textId="77777777" w:rsidR="00BB0A95" w:rsidRDefault="00BB0A95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Bostadsadress:</w:t>
      </w:r>
      <w:r>
        <w:rPr>
          <w:rFonts w:ascii="Century Schoolbook" w:hAnsi="Century Schoolbook"/>
          <w:sz w:val="28"/>
        </w:rPr>
        <w:tab/>
        <w:t xml:space="preserve">  . . . . . . . . . . . . . . . . . . . . . . . . . . . . . . . . . . . . . </w:t>
      </w:r>
    </w:p>
    <w:p w14:paraId="3809D9A4" w14:textId="77777777" w:rsidR="00BB0A95" w:rsidRDefault="00BB0A95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</w:p>
    <w:p w14:paraId="6CEF444A" w14:textId="77777777" w:rsidR="00BB0A95" w:rsidRDefault="00BB0A95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Postadress:</w:t>
      </w:r>
      <w:r>
        <w:rPr>
          <w:rFonts w:ascii="Century Schoolbook" w:hAnsi="Century Schoolbook"/>
          <w:sz w:val="28"/>
        </w:rPr>
        <w:tab/>
        <w:t xml:space="preserve">  . . . . . . . . . . . .         . . . . . . . . . . . . . . . . . . . . . </w:t>
      </w:r>
    </w:p>
    <w:p w14:paraId="321BB150" w14:textId="77777777" w:rsidR="00BB0A95" w:rsidRDefault="00BB0A95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</w:p>
    <w:p w14:paraId="6B6E093A" w14:textId="77777777" w:rsidR="00BB0A95" w:rsidRDefault="00BB0A95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Telefon:  bostad</w:t>
      </w:r>
      <w:r>
        <w:rPr>
          <w:rFonts w:ascii="Century Schoolbook" w:hAnsi="Century Schoolbook"/>
          <w:sz w:val="28"/>
        </w:rPr>
        <w:tab/>
        <w:t xml:space="preserve">  . . . . . . . . . . . . . .     arbete     . . . . . . . . . . . . . </w:t>
      </w:r>
    </w:p>
    <w:p w14:paraId="7764D4A0" w14:textId="77777777" w:rsidR="00BB0A95" w:rsidRDefault="00BB0A95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</w:p>
    <w:p w14:paraId="723E0751" w14:textId="77777777" w:rsidR="00BB0A95" w:rsidRDefault="00BB0A95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Telefon:  mobil</w:t>
      </w:r>
      <w:r>
        <w:rPr>
          <w:rFonts w:ascii="Century Schoolbook" w:hAnsi="Century Schoolbook"/>
          <w:sz w:val="28"/>
        </w:rPr>
        <w:tab/>
        <w:t xml:space="preserve">  . . . . . . . . . . . . . .     övrigt      . . . . . . . . . . . . . </w:t>
      </w:r>
    </w:p>
    <w:p w14:paraId="50AB9EBE" w14:textId="77777777" w:rsidR="00BB0A95" w:rsidRDefault="00BB0A95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</w:p>
    <w:p w14:paraId="62F5C3A6" w14:textId="77777777" w:rsidR="00BB0A95" w:rsidRDefault="00BB0A95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E-post: </w:t>
      </w:r>
      <w:r>
        <w:rPr>
          <w:rFonts w:ascii="Century Schoolbook" w:hAnsi="Century Schoolbook"/>
          <w:sz w:val="28"/>
        </w:rPr>
        <w:tab/>
        <w:t xml:space="preserve">  . . . . . . . . . . . . . . . . . . . . . . . . . . . . . . . . . . . . . </w:t>
      </w:r>
    </w:p>
    <w:p w14:paraId="095FB556" w14:textId="77777777" w:rsidR="00BB0A95" w:rsidRDefault="00BB0A95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</w:p>
    <w:p w14:paraId="37BC6BA6" w14:textId="77777777" w:rsidR="00BB0A95" w:rsidRDefault="00BB0A95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Födelsedatum: </w:t>
      </w:r>
      <w:r>
        <w:rPr>
          <w:rFonts w:ascii="Century Schoolbook" w:hAnsi="Century Schoolbook"/>
          <w:sz w:val="28"/>
        </w:rPr>
        <w:tab/>
        <w:t xml:space="preserve">  . . . . . . . . . . . . . . . . . . . . . . . . . . . . . . . . . . . . . </w:t>
      </w:r>
    </w:p>
    <w:p w14:paraId="527A9D1D" w14:textId="77777777" w:rsidR="00BB0A95" w:rsidRDefault="00BB0A95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</w:p>
    <w:p w14:paraId="5E82BC11" w14:textId="77777777" w:rsidR="005777CE" w:rsidRDefault="005777CE" w:rsidP="005777CE">
      <w:pPr>
        <w:tabs>
          <w:tab w:val="left" w:pos="2552"/>
          <w:tab w:val="left" w:pos="6096"/>
          <w:tab w:val="left" w:pos="8505"/>
        </w:tabs>
        <w:ind w:left="284" w:right="595"/>
        <w:jc w:val="both"/>
        <w:rPr>
          <w:rFonts w:ascii="Century Schoolbook" w:hAnsi="Century Schoolbook"/>
          <w:sz w:val="28"/>
        </w:rPr>
      </w:pPr>
      <w:bookmarkStart w:id="0" w:name="_GoBack"/>
      <w:bookmarkEnd w:id="0"/>
      <w:r>
        <w:rPr>
          <w:rFonts w:ascii="Century Schoolbook" w:hAnsi="Century Schoolbook"/>
          <w:sz w:val="28"/>
        </w:rPr>
        <w:t>Spelar id:</w:t>
      </w:r>
      <w:r>
        <w:rPr>
          <w:rFonts w:ascii="Century Schoolbook" w:hAnsi="Century Schoolbook"/>
          <w:sz w:val="28"/>
        </w:rPr>
        <w:tab/>
        <w:t xml:space="preserve">  SSF id. . . . . . . . . . . .</w:t>
      </w:r>
      <w:r>
        <w:rPr>
          <w:rFonts w:ascii="Century Schoolbook" w:hAnsi="Century Schoolbook"/>
          <w:sz w:val="28"/>
        </w:rPr>
        <w:tab/>
        <w:t>FIDE id. . . . . . . . . .</w:t>
      </w:r>
    </w:p>
    <w:p w14:paraId="5875CF89" w14:textId="77777777" w:rsidR="00D1700F" w:rsidRDefault="00D1700F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</w:p>
    <w:p w14:paraId="3AA7A22C" w14:textId="77777777" w:rsidR="00BB0A95" w:rsidRDefault="00BB0A95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Föregående klubb:</w:t>
      </w:r>
      <w:r>
        <w:rPr>
          <w:rFonts w:ascii="Century Schoolbook" w:hAnsi="Century Schoolbook"/>
          <w:sz w:val="28"/>
        </w:rPr>
        <w:tab/>
        <w:t xml:space="preserve">  . . . . . . . . . . . . . . . . . . . . . . . . . . . . . . . . . . . </w:t>
      </w:r>
    </w:p>
    <w:p w14:paraId="4C053EEF" w14:textId="77777777" w:rsidR="00BB0A95" w:rsidRDefault="00BB0A95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</w:p>
    <w:p w14:paraId="004C4593" w14:textId="77777777" w:rsidR="00BB0A95" w:rsidRDefault="00BB0A95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Registrerad för annan klubb:</w:t>
      </w:r>
      <w:r>
        <w:rPr>
          <w:rFonts w:ascii="Century Schoolbook" w:hAnsi="Century Schoolbook"/>
          <w:sz w:val="28"/>
        </w:rPr>
        <w:tab/>
        <w:t xml:space="preserve">  . . . . . . . . . . . . . . . . . . . . . . . . . </w:t>
      </w:r>
      <w:r w:rsidR="007603EF">
        <w:rPr>
          <w:rFonts w:ascii="Century Schoolbook" w:hAnsi="Century Schoolbook"/>
          <w:sz w:val="28"/>
        </w:rPr>
        <w:t>.</w:t>
      </w:r>
      <w:r>
        <w:rPr>
          <w:rFonts w:ascii="Century Schoolbook" w:hAnsi="Century Schoolbook"/>
          <w:sz w:val="28"/>
        </w:rPr>
        <w:t xml:space="preserve"> </w:t>
      </w:r>
    </w:p>
    <w:p w14:paraId="0915B75A" w14:textId="77777777" w:rsidR="00BB0A95" w:rsidRDefault="00BB0A95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</w:p>
    <w:p w14:paraId="2127ABD9" w14:textId="77777777" w:rsidR="00D1700F" w:rsidRDefault="00D1700F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Vill ha Kristallens Schackklubb som huvudklubb:    Ja</w:t>
      </w:r>
      <w:r>
        <w:rPr>
          <w:rFonts w:ascii="Century Schoolbook" w:hAnsi="Century Schoolbook"/>
          <w:sz w:val="2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"/>
      <w:r>
        <w:rPr>
          <w:rFonts w:ascii="Century Schoolbook" w:hAnsi="Century Schoolbook"/>
          <w:sz w:val="28"/>
        </w:rPr>
        <w:instrText xml:space="preserve"> FORMCHECKBOX </w:instrText>
      </w:r>
      <w:r w:rsidR="00C5163F">
        <w:rPr>
          <w:rFonts w:ascii="Century Schoolbook" w:hAnsi="Century Schoolbook"/>
          <w:sz w:val="28"/>
        </w:rPr>
      </w:r>
      <w:r w:rsidR="00C5163F">
        <w:rPr>
          <w:rFonts w:ascii="Century Schoolbook" w:hAnsi="Century Schoolbook"/>
          <w:sz w:val="28"/>
        </w:rPr>
        <w:fldChar w:fldCharType="separate"/>
      </w:r>
      <w:r>
        <w:rPr>
          <w:rFonts w:ascii="Century Schoolbook" w:hAnsi="Century Schoolbook"/>
          <w:sz w:val="28"/>
        </w:rPr>
        <w:fldChar w:fldCharType="end"/>
      </w:r>
      <w:bookmarkEnd w:id="1"/>
      <w:r>
        <w:rPr>
          <w:rFonts w:ascii="Century Schoolbook" w:hAnsi="Century Schoolbook"/>
          <w:sz w:val="28"/>
        </w:rPr>
        <w:t xml:space="preserve"> Nej</w:t>
      </w:r>
      <w:r>
        <w:rPr>
          <w:rFonts w:ascii="Century Schoolbook" w:hAnsi="Century Schoolbook"/>
          <w:sz w:val="2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2"/>
      <w:r>
        <w:rPr>
          <w:rFonts w:ascii="Century Schoolbook" w:hAnsi="Century Schoolbook"/>
          <w:sz w:val="28"/>
        </w:rPr>
        <w:instrText xml:space="preserve"> FORMCHECKBOX </w:instrText>
      </w:r>
      <w:r w:rsidR="00C5163F">
        <w:rPr>
          <w:rFonts w:ascii="Century Schoolbook" w:hAnsi="Century Schoolbook"/>
          <w:sz w:val="28"/>
        </w:rPr>
      </w:r>
      <w:r w:rsidR="00C5163F">
        <w:rPr>
          <w:rFonts w:ascii="Century Schoolbook" w:hAnsi="Century Schoolbook"/>
          <w:sz w:val="28"/>
        </w:rPr>
        <w:fldChar w:fldCharType="separate"/>
      </w:r>
      <w:r>
        <w:rPr>
          <w:rFonts w:ascii="Century Schoolbook" w:hAnsi="Century Schoolbook"/>
          <w:sz w:val="28"/>
        </w:rPr>
        <w:fldChar w:fldCharType="end"/>
      </w:r>
      <w:bookmarkEnd w:id="2"/>
    </w:p>
    <w:p w14:paraId="09F875DF" w14:textId="77777777" w:rsidR="00D1700F" w:rsidRDefault="00D1700F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</w:p>
    <w:p w14:paraId="1BCEB2A2" w14:textId="77777777" w:rsidR="00BB0A95" w:rsidRDefault="00BB0A95" w:rsidP="007603EF">
      <w:pPr>
        <w:tabs>
          <w:tab w:val="left" w:pos="2552"/>
        </w:tabs>
        <w:ind w:left="284" w:right="595"/>
        <w:jc w:val="both"/>
        <w:rPr>
          <w:rFonts w:ascii="Century Schoolbook" w:hAnsi="Century Schoolbook"/>
          <w:sz w:val="28"/>
        </w:rPr>
      </w:pPr>
    </w:p>
    <w:p w14:paraId="63A7BF0A" w14:textId="77777777" w:rsidR="00D1700F" w:rsidRDefault="00BB0A95" w:rsidP="007603EF">
      <w:pPr>
        <w:tabs>
          <w:tab w:val="left" w:pos="3657"/>
        </w:tabs>
        <w:ind w:left="284" w:right="595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ab/>
      </w:r>
    </w:p>
    <w:p w14:paraId="3558BE15" w14:textId="77777777" w:rsidR="00D1700F" w:rsidRDefault="00D1700F" w:rsidP="007603EF">
      <w:pPr>
        <w:tabs>
          <w:tab w:val="left" w:pos="3657"/>
        </w:tabs>
        <w:ind w:left="284" w:right="595"/>
        <w:jc w:val="both"/>
        <w:rPr>
          <w:rFonts w:ascii="Century Schoolbook" w:hAnsi="Century Schoolbook"/>
          <w:sz w:val="28"/>
        </w:rPr>
      </w:pPr>
    </w:p>
    <w:p w14:paraId="28810CE3" w14:textId="77777777" w:rsidR="00BB0A95" w:rsidRDefault="00BB0A95" w:rsidP="007603EF">
      <w:pPr>
        <w:tabs>
          <w:tab w:val="left" w:pos="3657"/>
        </w:tabs>
        <w:ind w:left="284" w:right="595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Stockholm den:  . . . . . / . . . . 20 . . .</w:t>
      </w:r>
    </w:p>
    <w:p w14:paraId="79D83176" w14:textId="77777777" w:rsidR="00BB0A95" w:rsidRDefault="00BB0A95" w:rsidP="007603EF">
      <w:pPr>
        <w:tabs>
          <w:tab w:val="left" w:pos="3657"/>
        </w:tabs>
        <w:ind w:left="284" w:right="595"/>
        <w:jc w:val="both"/>
        <w:rPr>
          <w:rFonts w:ascii="Century Schoolbook" w:hAnsi="Century Schoolbook"/>
          <w:sz w:val="28"/>
        </w:rPr>
      </w:pPr>
    </w:p>
    <w:p w14:paraId="75EE6344" w14:textId="77777777" w:rsidR="00BB0A95" w:rsidRDefault="00BB0A95" w:rsidP="007603EF">
      <w:pPr>
        <w:tabs>
          <w:tab w:val="left" w:pos="3657"/>
        </w:tabs>
        <w:ind w:left="284" w:right="595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ab/>
        <w:t>. . . . . . . . . . . . . . . . . . . . . . . . . . . . . . .</w:t>
      </w:r>
      <w:r w:rsidR="007603EF">
        <w:rPr>
          <w:rFonts w:ascii="Century Schoolbook" w:hAnsi="Century Schoolbook"/>
          <w:sz w:val="28"/>
        </w:rPr>
        <w:t xml:space="preserve"> .</w:t>
      </w:r>
    </w:p>
    <w:p w14:paraId="55631B04" w14:textId="77777777" w:rsidR="00BB0A95" w:rsidRDefault="00BB0A95" w:rsidP="007603EF">
      <w:pPr>
        <w:tabs>
          <w:tab w:val="left" w:pos="3657"/>
        </w:tabs>
        <w:ind w:left="284" w:right="595"/>
        <w:jc w:val="both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ab/>
        <w:t xml:space="preserve">                    (Namnteckning)</w:t>
      </w:r>
    </w:p>
    <w:p w14:paraId="56105745" w14:textId="77777777" w:rsidR="00BB0A95" w:rsidRDefault="00BB0A95">
      <w:pPr>
        <w:tabs>
          <w:tab w:val="left" w:pos="3657"/>
        </w:tabs>
        <w:ind w:left="284" w:right="595"/>
        <w:rPr>
          <w:rFonts w:ascii="Century Schoolbook" w:hAnsi="Century Schoolbook"/>
          <w:sz w:val="28"/>
        </w:rPr>
      </w:pPr>
    </w:p>
    <w:p w14:paraId="652FB347" w14:textId="52CA1D19" w:rsidR="002E5313" w:rsidRDefault="008856D5">
      <w:pPr>
        <w:tabs>
          <w:tab w:val="left" w:pos="3657"/>
        </w:tabs>
        <w:ind w:left="284" w:right="595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Behandling av Dina personuppgifter; se </w:t>
      </w:r>
      <w:hyperlink r:id="rId8" w:history="1">
        <w:r w:rsidRPr="00FD5E94">
          <w:rPr>
            <w:rStyle w:val="Hyperlnk"/>
            <w:rFonts w:ascii="Century Schoolbook" w:hAnsi="Century Schoolbook"/>
            <w:sz w:val="28"/>
          </w:rPr>
          <w:t>www.kristallen.org</w:t>
        </w:r>
      </w:hyperlink>
      <w:r>
        <w:rPr>
          <w:rFonts w:ascii="Century Schoolbook" w:hAnsi="Century Schoolbook"/>
          <w:sz w:val="28"/>
        </w:rPr>
        <w:t xml:space="preserve"> </w:t>
      </w:r>
    </w:p>
    <w:sectPr w:rsidR="002E5313" w:rsidSect="00FE7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879" w:h="16817"/>
      <w:pgMar w:top="1134" w:right="851" w:bottom="284" w:left="141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AE1F2" w14:textId="77777777" w:rsidR="00CD642D" w:rsidRDefault="00CD642D" w:rsidP="007F1AA9">
      <w:r>
        <w:separator/>
      </w:r>
    </w:p>
  </w:endnote>
  <w:endnote w:type="continuationSeparator" w:id="0">
    <w:p w14:paraId="2BDA62BE" w14:textId="77777777" w:rsidR="00CD642D" w:rsidRDefault="00CD642D" w:rsidP="007F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23935" w14:textId="77777777" w:rsidR="008E6A29" w:rsidRDefault="008E6A2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30C96" w14:textId="77777777" w:rsidR="00BB0A95" w:rsidRDefault="00705B82">
    <w:pPr>
      <w:pStyle w:val="Sidfot"/>
      <w:ind w:left="284"/>
      <w:rPr>
        <w:rFonts w:ascii="Century Schoolbook" w:hAnsi="Century Schoolbook"/>
      </w:rPr>
    </w:pPr>
    <w:r>
      <w:rPr>
        <w:rFonts w:ascii="Century Schoolbook" w:hAnsi="Century Schoolbook"/>
      </w:rPr>
      <w:t>S</w:t>
    </w:r>
    <w:r w:rsidR="00BB0A95">
      <w:rPr>
        <w:rFonts w:ascii="Century Schoolbook" w:hAnsi="Century Schoolbook"/>
      </w:rPr>
      <w:t xml:space="preserve">kicka ifylld ansökan till  </w:t>
    </w:r>
    <w:r w:rsidR="008E6A29">
      <w:rPr>
        <w:rFonts w:ascii="Century Schoolbook" w:hAnsi="Century Schoolbook"/>
      </w:rPr>
      <w:t>styrelsen</w:t>
    </w:r>
    <w:r w:rsidR="0025002A">
      <w:rPr>
        <w:rFonts w:ascii="Century Schoolbook" w:hAnsi="Century Schoolbook"/>
      </w:rPr>
      <w:t xml:space="preserve"> via </w:t>
    </w:r>
    <w:hyperlink r:id="rId1" w:history="1">
      <w:r w:rsidR="0025002A" w:rsidRPr="00AD2E4C">
        <w:rPr>
          <w:rStyle w:val="Hyperlnk"/>
          <w:rFonts w:ascii="Century Schoolbook" w:hAnsi="Century Schoolbook"/>
        </w:rPr>
        <w:t>ordf@kristallen.org</w:t>
      </w:r>
    </w:hyperlink>
    <w:r w:rsidR="0025002A">
      <w:rPr>
        <w:rFonts w:ascii="Century Schoolbook" w:hAnsi="Century Schoolbook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199AF" w14:textId="77777777" w:rsidR="008E6A29" w:rsidRDefault="008E6A2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C436A" w14:textId="77777777" w:rsidR="00CD642D" w:rsidRDefault="00CD642D" w:rsidP="007F1AA9">
      <w:r>
        <w:separator/>
      </w:r>
    </w:p>
  </w:footnote>
  <w:footnote w:type="continuationSeparator" w:id="0">
    <w:p w14:paraId="204DBC20" w14:textId="77777777" w:rsidR="00CD642D" w:rsidRDefault="00CD642D" w:rsidP="007F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B7C7" w14:textId="77777777" w:rsidR="008E6A29" w:rsidRDefault="008E6A2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694"/>
    </w:tblGrid>
    <w:tr w:rsidR="00BB0A95" w14:paraId="2014B85A" w14:textId="77777777">
      <w:tc>
        <w:tcPr>
          <w:tcW w:w="1771" w:type="dxa"/>
        </w:tcPr>
        <w:p w14:paraId="282CFA2F" w14:textId="181F8E3B" w:rsidR="00BB0A95" w:rsidRDefault="00966871" w:rsidP="0083223F">
          <w:pPr>
            <w:pStyle w:val="Rubrik2"/>
            <w:tabs>
              <w:tab w:val="center" w:pos="4253"/>
            </w:tabs>
            <w:rPr>
              <w:sz w:val="36"/>
            </w:rPr>
          </w:pPr>
          <w:r w:rsidRPr="00A063DB">
            <w:rPr>
              <w:rFonts w:ascii="Helvetica" w:hAnsi="Helvetica"/>
              <w:b w:val="0"/>
              <w:noProof/>
            </w:rPr>
            <w:drawing>
              <wp:inline distT="0" distB="0" distL="0" distR="0" wp14:anchorId="24262853" wp14:editId="2835197D">
                <wp:extent cx="865505" cy="846455"/>
                <wp:effectExtent l="0" t="0" r="0" b="0"/>
                <wp:docPr id="1" name="Bild 1" descr="kskloggasvbeskuren kopi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skloggasvbeskuren kopi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4" w:type="dxa"/>
        </w:tcPr>
        <w:p w14:paraId="608694D2" w14:textId="77777777" w:rsidR="00BB0A95" w:rsidRDefault="00BB0A95">
          <w:pPr>
            <w:pStyle w:val="Rubrik2"/>
            <w:tabs>
              <w:tab w:val="center" w:pos="4253"/>
            </w:tabs>
            <w:rPr>
              <w:rFonts w:ascii="Times New Roman" w:hAnsi="Times New Roman"/>
              <w:sz w:val="32"/>
            </w:rPr>
          </w:pPr>
        </w:p>
        <w:p w14:paraId="26081B86" w14:textId="77777777" w:rsidR="00BB0A95" w:rsidRDefault="00BB0A95">
          <w:pPr>
            <w:pStyle w:val="Rubrik2"/>
            <w:tabs>
              <w:tab w:val="center" w:pos="2765"/>
            </w:tabs>
            <w:rPr>
              <w:sz w:val="36"/>
            </w:rPr>
          </w:pPr>
          <w:r>
            <w:rPr>
              <w:rFonts w:ascii="Century Schoolbook" w:hAnsi="Century Schoolbook"/>
              <w:sz w:val="28"/>
            </w:rPr>
            <w:tab/>
            <w:t>KRISTALLENS SCHACKKLUBB</w:t>
          </w:r>
        </w:p>
      </w:tc>
    </w:tr>
  </w:tbl>
  <w:p w14:paraId="55F111E9" w14:textId="77777777" w:rsidR="00BB0A95" w:rsidRDefault="00BB0A95">
    <w:pPr>
      <w:pStyle w:val="Rubrik2"/>
      <w:tabs>
        <w:tab w:val="center" w:pos="4253"/>
      </w:tabs>
      <w:rPr>
        <w:sz w:val="16"/>
      </w:rPr>
    </w:pPr>
    <w:r>
      <w:rPr>
        <w:rFonts w:ascii="Century Schoolbook" w:hAnsi="Century Schoolbook"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6289F" w14:textId="77777777" w:rsidR="008E6A29" w:rsidRDefault="008E6A2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E027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08"/>
    <w:rsid w:val="00192C08"/>
    <w:rsid w:val="001D1ED9"/>
    <w:rsid w:val="0025002A"/>
    <w:rsid w:val="002766C2"/>
    <w:rsid w:val="002E5313"/>
    <w:rsid w:val="002F664A"/>
    <w:rsid w:val="003F6509"/>
    <w:rsid w:val="004B5DA6"/>
    <w:rsid w:val="005777CE"/>
    <w:rsid w:val="006111FD"/>
    <w:rsid w:val="00705B82"/>
    <w:rsid w:val="007603EF"/>
    <w:rsid w:val="007F1AA9"/>
    <w:rsid w:val="0083223F"/>
    <w:rsid w:val="008856D5"/>
    <w:rsid w:val="008E6A29"/>
    <w:rsid w:val="00966871"/>
    <w:rsid w:val="009C4DC3"/>
    <w:rsid w:val="009F387C"/>
    <w:rsid w:val="00A063DB"/>
    <w:rsid w:val="00BB0A95"/>
    <w:rsid w:val="00C04C3D"/>
    <w:rsid w:val="00C5163F"/>
    <w:rsid w:val="00CB73A6"/>
    <w:rsid w:val="00CD642D"/>
    <w:rsid w:val="00D1700F"/>
    <w:rsid w:val="00E7657C"/>
    <w:rsid w:val="00F558E6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B7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3B"/>
  </w:style>
  <w:style w:type="paragraph" w:styleId="Rubrik1">
    <w:name w:val="heading 1"/>
    <w:basedOn w:val="Normal"/>
    <w:next w:val="Normal"/>
    <w:qFormat/>
    <w:rsid w:val="00FE7D3B"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Rubrik2">
    <w:name w:val="heading 2"/>
    <w:basedOn w:val="Normal"/>
    <w:next w:val="Normal"/>
    <w:qFormat/>
    <w:rsid w:val="00FE7D3B"/>
    <w:pPr>
      <w:spacing w:before="120"/>
      <w:outlineLvl w:val="1"/>
    </w:pPr>
    <w:rPr>
      <w:rFonts w:ascii="Univers" w:hAnsi="Univers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E7D3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E7D3B"/>
    <w:pPr>
      <w:tabs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63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063DB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25002A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2500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3B"/>
  </w:style>
  <w:style w:type="paragraph" w:styleId="Rubrik1">
    <w:name w:val="heading 1"/>
    <w:basedOn w:val="Normal"/>
    <w:next w:val="Normal"/>
    <w:qFormat/>
    <w:rsid w:val="00FE7D3B"/>
    <w:pPr>
      <w:spacing w:before="240"/>
      <w:outlineLvl w:val="0"/>
    </w:pPr>
    <w:rPr>
      <w:rFonts w:ascii="Univers" w:hAnsi="Univers"/>
      <w:b/>
      <w:sz w:val="24"/>
      <w:u w:val="single"/>
    </w:rPr>
  </w:style>
  <w:style w:type="paragraph" w:styleId="Rubrik2">
    <w:name w:val="heading 2"/>
    <w:basedOn w:val="Normal"/>
    <w:next w:val="Normal"/>
    <w:qFormat/>
    <w:rsid w:val="00FE7D3B"/>
    <w:pPr>
      <w:spacing w:before="120"/>
      <w:outlineLvl w:val="1"/>
    </w:pPr>
    <w:rPr>
      <w:rFonts w:ascii="Univers" w:hAnsi="Univers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E7D3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E7D3B"/>
    <w:pPr>
      <w:tabs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063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063DB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25002A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2500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allen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rdf@kristalle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83131DE8</Template>
  <TotalTime>3</TotalTime>
  <Pages>1</Pages>
  <Words>404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KSK Inträdesansökan</vt:lpstr>
    </vt:vector>
  </TitlesOfParts>
  <Company>Westerberg &amp; Järund Advokatbyrå AB</Company>
  <LinksUpToDate>false</LinksUpToDate>
  <CharactersWithSpaces>1242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mailto:ordf@kristallen.org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KSK Inträdesansökan</dc:title>
  <dc:creator>Michael Pargman</dc:creator>
  <cp:lastModifiedBy>Claes-Göran Westerberg</cp:lastModifiedBy>
  <cp:revision>4</cp:revision>
  <cp:lastPrinted>1999-08-23T10:21:00Z</cp:lastPrinted>
  <dcterms:created xsi:type="dcterms:W3CDTF">2018-12-11T12:22:00Z</dcterms:created>
  <dcterms:modified xsi:type="dcterms:W3CDTF">2018-12-16T16:53:00Z</dcterms:modified>
</cp:coreProperties>
</file>